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6B18" w14:textId="1C47D466" w:rsidR="00F932DD" w:rsidRPr="00F932DD" w:rsidRDefault="00FA5203" w:rsidP="00F932DD">
      <w:pPr>
        <w:bidi w:val="0"/>
        <w:spacing w:after="120"/>
        <w:jc w:val="center"/>
        <w:rPr>
          <w:rFonts w:ascii="David" w:hAnsi="David"/>
          <w:b/>
          <w:bCs/>
          <w:lang w:eastAsia="en-US"/>
        </w:rPr>
      </w:pPr>
      <w:r>
        <w:rPr>
          <w:b/>
          <w:bCs/>
          <w:rtl/>
        </w:rPr>
        <w:t xml:space="preserve">  </w:t>
      </w:r>
      <w:r w:rsidR="00F932DD" w:rsidRPr="00F932DD">
        <w:rPr>
          <w:rFonts w:ascii="David" w:hAnsi="David"/>
          <w:b/>
          <w:bCs/>
          <w:rtl/>
          <w:lang w:eastAsia="en-US"/>
        </w:rPr>
        <w:t>למועצה האזורית הגליל התחתון</w:t>
      </w:r>
    </w:p>
    <w:p w14:paraId="6FCB55AD" w14:textId="6BD75296" w:rsidR="00F932DD" w:rsidRPr="00F932DD" w:rsidRDefault="00451772" w:rsidP="00F932DD">
      <w:pPr>
        <w:bidi w:val="0"/>
        <w:spacing w:after="120"/>
        <w:jc w:val="center"/>
        <w:rPr>
          <w:rFonts w:ascii="David" w:hAnsi="David"/>
          <w:b/>
          <w:bCs/>
          <w:u w:val="single"/>
          <w:lang w:eastAsia="en-US"/>
        </w:rPr>
      </w:pPr>
      <w:r w:rsidRPr="00451772">
        <w:rPr>
          <w:rFonts w:ascii="David" w:hAnsi="David" w:hint="cs"/>
          <w:b/>
          <w:bCs/>
          <w:rtl/>
          <w:lang w:eastAsia="en-US"/>
        </w:rPr>
        <w:t xml:space="preserve">       </w:t>
      </w:r>
      <w:r>
        <w:rPr>
          <w:rFonts w:ascii="David" w:hAnsi="David" w:hint="cs"/>
          <w:b/>
          <w:bCs/>
          <w:rtl/>
          <w:lang w:eastAsia="en-US"/>
        </w:rPr>
        <w:t xml:space="preserve">               </w:t>
      </w:r>
      <w:r w:rsidRPr="00451772">
        <w:rPr>
          <w:rFonts w:ascii="David" w:hAnsi="David" w:hint="cs"/>
          <w:b/>
          <w:bCs/>
          <w:rtl/>
          <w:lang w:eastAsia="en-US"/>
        </w:rPr>
        <w:t xml:space="preserve"> </w:t>
      </w:r>
      <w:r w:rsidR="00F932DD" w:rsidRPr="00F932DD">
        <w:rPr>
          <w:rFonts w:ascii="David" w:hAnsi="David"/>
          <w:b/>
          <w:bCs/>
          <w:u w:val="single"/>
          <w:rtl/>
          <w:lang w:eastAsia="en-US"/>
        </w:rPr>
        <w:t>דרוש/ה רכז/ת מועדונית  בגבעת אבני</w:t>
      </w:r>
      <w:r w:rsidRPr="00451772">
        <w:rPr>
          <w:rFonts w:ascii="David" w:hAnsi="David" w:hint="cs"/>
          <w:b/>
          <w:bCs/>
          <w:rtl/>
          <w:lang w:eastAsia="en-US"/>
        </w:rPr>
        <w:t xml:space="preserve"> </w:t>
      </w:r>
      <w:r w:rsidR="00F932DD" w:rsidRPr="00451772">
        <w:rPr>
          <w:rFonts w:ascii="David" w:hAnsi="David"/>
          <w:b/>
          <w:bCs/>
          <w:rtl/>
          <w:lang w:eastAsia="en-US"/>
        </w:rPr>
        <w:t xml:space="preserve"> </w:t>
      </w:r>
      <w:r w:rsidR="00F932DD" w:rsidRPr="00451772">
        <w:rPr>
          <w:rFonts w:ascii="David" w:hAnsi="David"/>
          <w:rtl/>
          <w:lang w:eastAsia="en-US"/>
        </w:rPr>
        <w:t xml:space="preserve">(53% משרה) </w:t>
      </w:r>
      <w:r>
        <w:rPr>
          <w:rFonts w:ascii="David" w:hAnsi="David"/>
          <w:b/>
          <w:bCs/>
          <w:u w:val="single"/>
          <w:lang w:eastAsia="en-US"/>
        </w:rPr>
        <w:t xml:space="preserve">    </w:t>
      </w:r>
    </w:p>
    <w:p w14:paraId="66A2C582" w14:textId="55B71617" w:rsidR="00F932DD" w:rsidRPr="00451772" w:rsidRDefault="00451772" w:rsidP="00F932DD">
      <w:pPr>
        <w:bidi w:val="0"/>
        <w:spacing w:after="120"/>
        <w:jc w:val="center"/>
        <w:rPr>
          <w:rFonts w:ascii="David" w:hAnsi="David"/>
          <w:lang w:eastAsia="en-US"/>
        </w:rPr>
      </w:pPr>
      <w:r w:rsidRPr="00451772">
        <w:rPr>
          <w:rFonts w:ascii="David" w:hAnsi="David" w:hint="cs"/>
          <w:rtl/>
          <w:lang w:eastAsia="en-US"/>
        </w:rPr>
        <w:t xml:space="preserve">   </w:t>
      </w:r>
      <w:r>
        <w:rPr>
          <w:rFonts w:ascii="David" w:hAnsi="David" w:hint="cs"/>
          <w:rtl/>
          <w:lang w:eastAsia="en-US"/>
        </w:rPr>
        <w:t xml:space="preserve">   </w:t>
      </w:r>
      <w:r w:rsidRPr="00451772">
        <w:rPr>
          <w:rFonts w:ascii="David" w:hAnsi="David" w:hint="cs"/>
          <w:rtl/>
          <w:lang w:eastAsia="en-US"/>
        </w:rPr>
        <w:t xml:space="preserve"> </w:t>
      </w:r>
      <w:r w:rsidR="00F932DD" w:rsidRPr="00451772">
        <w:rPr>
          <w:rFonts w:ascii="David" w:hAnsi="David"/>
          <w:rtl/>
          <w:lang w:eastAsia="en-US"/>
        </w:rPr>
        <w:t xml:space="preserve">מכרז כ"א  </w:t>
      </w:r>
      <w:r>
        <w:rPr>
          <w:rFonts w:ascii="David" w:hAnsi="David" w:hint="cs"/>
          <w:rtl/>
          <w:lang w:eastAsia="en-US"/>
        </w:rPr>
        <w:t>31</w:t>
      </w:r>
      <w:r w:rsidR="00F932DD" w:rsidRPr="00451772">
        <w:rPr>
          <w:rFonts w:ascii="David" w:hAnsi="David"/>
          <w:rtl/>
          <w:lang w:eastAsia="en-US"/>
        </w:rPr>
        <w:t>/202</w:t>
      </w:r>
      <w:r>
        <w:rPr>
          <w:rFonts w:ascii="David" w:hAnsi="David" w:hint="cs"/>
          <w:rtl/>
          <w:lang w:eastAsia="en-US"/>
        </w:rPr>
        <w:t>1</w:t>
      </w:r>
      <w:r w:rsidR="00F932DD" w:rsidRPr="00451772">
        <w:rPr>
          <w:rFonts w:ascii="David" w:hAnsi="David"/>
          <w:rtl/>
          <w:lang w:eastAsia="en-US"/>
        </w:rPr>
        <w:t xml:space="preserve">  (פנימי/ פומבי)</w:t>
      </w:r>
      <w:r>
        <w:rPr>
          <w:rFonts w:ascii="David" w:hAnsi="David" w:hint="cs"/>
          <w:rtl/>
          <w:lang w:eastAsia="en-US"/>
        </w:rPr>
        <w:t xml:space="preserve"> - חוזר</w:t>
      </w:r>
      <w:r w:rsidRPr="00451772">
        <w:rPr>
          <w:rFonts w:ascii="David" w:hAnsi="David"/>
          <w:lang w:eastAsia="en-US"/>
        </w:rPr>
        <w:t xml:space="preserve"> </w:t>
      </w:r>
    </w:p>
    <w:p w14:paraId="0D7FE937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</w:p>
    <w:p w14:paraId="6F571CA0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</w:p>
    <w:p w14:paraId="7BF22A85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תיאור התפקיד</w:t>
      </w:r>
    </w:p>
    <w:p w14:paraId="14562F06" w14:textId="77777777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 xml:space="preserve">עבודה עם ילדים בגילאי 6-12 במועדונית, כולל הפעלת תוכניות חינוך לא  פורמאליות, חוגים,    </w:t>
      </w:r>
    </w:p>
    <w:p w14:paraId="4956B2A6" w14:textId="77777777" w:rsidR="00F932DD" w:rsidRPr="00F932DD" w:rsidRDefault="00F932DD" w:rsidP="00F932DD">
      <w:pPr>
        <w:ind w:left="-5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סיוע בהכנת שיעורי בית ודאגה לרווחתם. </w:t>
      </w:r>
    </w:p>
    <w:p w14:paraId="1E10705C" w14:textId="1CAEA1E8" w:rsidR="00F932DD" w:rsidRPr="00F932DD" w:rsidRDefault="00F932DD" w:rsidP="003C2079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>העבודה כרוכה ביכולת  ויצירת קשר רגשי עם ילדים</w:t>
      </w:r>
      <w:r w:rsidR="003C2079">
        <w:rPr>
          <w:rFonts w:ascii="David" w:eastAsia="Calibri" w:hAnsi="David" w:hint="cs"/>
          <w:rtl/>
          <w:lang w:eastAsia="en-US"/>
        </w:rPr>
        <w:t xml:space="preserve">, קשר שוטף עם הוריהם </w:t>
      </w:r>
      <w:r w:rsidRPr="00F932DD">
        <w:rPr>
          <w:rFonts w:ascii="David" w:eastAsia="Calibri" w:hAnsi="David"/>
          <w:rtl/>
          <w:lang w:eastAsia="en-US"/>
        </w:rPr>
        <w:t>וקשר עם גורמי טיפול וחינוך.</w:t>
      </w:r>
    </w:p>
    <w:p w14:paraId="57D016B8" w14:textId="77777777" w:rsidR="00451772" w:rsidRDefault="00F932DD" w:rsidP="00F932DD">
      <w:pPr>
        <w:ind w:left="-5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</w:p>
    <w:p w14:paraId="77B33C08" w14:textId="279D87A2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451772">
        <w:rPr>
          <w:rFonts w:ascii="David" w:eastAsia="Calibri" w:hAnsi="David"/>
          <w:u w:val="single"/>
          <w:rtl/>
          <w:lang w:eastAsia="en-US"/>
        </w:rPr>
        <w:t>שעות העבודה</w:t>
      </w:r>
      <w:r w:rsidRPr="00F932DD">
        <w:rPr>
          <w:rFonts w:ascii="David" w:eastAsia="Calibri" w:hAnsi="David"/>
          <w:rtl/>
          <w:lang w:eastAsia="en-US"/>
        </w:rPr>
        <w:t>:</w:t>
      </w:r>
      <w:r w:rsidR="00451772">
        <w:rPr>
          <w:rFonts w:ascii="David" w:eastAsia="Calibri" w:hAnsi="David" w:hint="cs"/>
          <w:rtl/>
          <w:lang w:eastAsia="en-US"/>
        </w:rPr>
        <w:t xml:space="preserve"> החל מ- </w:t>
      </w:r>
      <w:r w:rsidRPr="00F932DD">
        <w:rPr>
          <w:rFonts w:ascii="David" w:eastAsia="Calibri" w:hAnsi="David"/>
          <w:rtl/>
          <w:lang w:eastAsia="en-US"/>
        </w:rPr>
        <w:t xml:space="preserve"> 12.30 ועד 17.00 אחר הצהריים,  4 ימים בשבוע.</w:t>
      </w:r>
    </w:p>
    <w:p w14:paraId="3212EB1B" w14:textId="77777777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</w:p>
    <w:p w14:paraId="1AD22960" w14:textId="77777777" w:rsidR="00F932DD" w:rsidRPr="00F932DD" w:rsidRDefault="00F932DD" w:rsidP="00F932DD">
      <w:pPr>
        <w:ind w:left="360" w:hanging="418"/>
        <w:rPr>
          <w:rFonts w:ascii="David" w:eastAsia="Calibri" w:hAnsi="David"/>
          <w:b/>
          <w:bCs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 xml:space="preserve">דירוג </w:t>
      </w:r>
    </w:p>
    <w:p w14:paraId="0B8A150E" w14:textId="1E8CC404" w:rsidR="00F932DD" w:rsidRPr="00F932DD" w:rsidRDefault="00F932DD" w:rsidP="00F932DD">
      <w:pPr>
        <w:ind w:left="360" w:hanging="41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דירוג מנהלי ו/או אקדמאי (ע"פ </w:t>
      </w:r>
      <w:r w:rsidR="00451772">
        <w:rPr>
          <w:rFonts w:ascii="David" w:eastAsia="Calibri" w:hAnsi="David" w:hint="cs"/>
          <w:rtl/>
          <w:lang w:eastAsia="en-US"/>
        </w:rPr>
        <w:t xml:space="preserve">השכלת המועמד </w:t>
      </w:r>
      <w:r w:rsidRPr="00F932DD">
        <w:rPr>
          <w:rFonts w:ascii="David" w:eastAsia="Calibri" w:hAnsi="David"/>
          <w:rtl/>
          <w:lang w:eastAsia="en-US"/>
        </w:rPr>
        <w:t>המועמד/ת).</w:t>
      </w:r>
    </w:p>
    <w:p w14:paraId="4B567102" w14:textId="77777777" w:rsidR="00F932DD" w:rsidRPr="00F932DD" w:rsidRDefault="00F932DD" w:rsidP="00F932DD">
      <w:pPr>
        <w:ind w:hanging="418"/>
        <w:rPr>
          <w:rFonts w:ascii="David" w:eastAsia="Calibri" w:hAnsi="David"/>
          <w:lang w:eastAsia="en-US"/>
        </w:rPr>
      </w:pPr>
    </w:p>
    <w:p w14:paraId="4E3A3909" w14:textId="77777777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כפיפות</w:t>
      </w:r>
      <w:r w:rsidRPr="00F932DD">
        <w:rPr>
          <w:rFonts w:ascii="David" w:eastAsia="Calibri" w:hAnsi="David"/>
          <w:lang w:eastAsia="en-US"/>
        </w:rPr>
        <w:tab/>
      </w:r>
    </w:p>
    <w:p w14:paraId="2AAAE9E9" w14:textId="77777777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>מנהלתית וארגונית  למח' לשירותים חברתיים.</w:t>
      </w:r>
    </w:p>
    <w:p w14:paraId="79DC48BD" w14:textId="77777777" w:rsidR="00F932DD" w:rsidRPr="00F932DD" w:rsidRDefault="00F932DD" w:rsidP="00F932DD">
      <w:pPr>
        <w:ind w:left="360" w:hanging="418"/>
        <w:rPr>
          <w:rFonts w:ascii="David" w:eastAsia="Calibri" w:hAnsi="David"/>
          <w:b/>
          <w:bCs/>
          <w:lang w:eastAsia="en-US"/>
        </w:rPr>
      </w:pPr>
    </w:p>
    <w:p w14:paraId="12DF643D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תנאי סף</w:t>
      </w:r>
    </w:p>
    <w:p w14:paraId="1F152917" w14:textId="230389BB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u w:val="single"/>
          <w:rtl/>
          <w:lang w:eastAsia="en-US"/>
        </w:rPr>
        <w:t>השכלה</w:t>
      </w:r>
      <w:r w:rsidRPr="00F932DD">
        <w:rPr>
          <w:rFonts w:ascii="David" w:eastAsia="Calibri" w:hAnsi="David"/>
          <w:lang w:eastAsia="en-US"/>
        </w:rPr>
        <w:t xml:space="preserve"> :</w:t>
      </w:r>
      <w:r w:rsidRPr="00F932DD">
        <w:rPr>
          <w:rFonts w:ascii="David" w:eastAsia="Calibri" w:hAnsi="David"/>
          <w:rtl/>
          <w:lang w:eastAsia="en-US"/>
        </w:rPr>
        <w:t xml:space="preserve"> תעודת  </w:t>
      </w:r>
      <w:r w:rsidRPr="00F932DD">
        <w:rPr>
          <w:rFonts w:ascii="David" w:eastAsia="Calibri" w:hAnsi="David"/>
          <w:lang w:eastAsia="en-US"/>
        </w:rPr>
        <w:t>12</w:t>
      </w: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שנות לימוד ובגרות</w:t>
      </w:r>
      <w:r w:rsidR="00451772">
        <w:rPr>
          <w:rFonts w:ascii="David" w:eastAsia="Calibri" w:hAnsi="David" w:hint="cs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.</w:t>
      </w:r>
    </w:p>
    <w:p w14:paraId="09D6224A" w14:textId="77777777" w:rsidR="00F932DD" w:rsidRPr="00F932DD" w:rsidRDefault="00F932DD" w:rsidP="00F932DD">
      <w:pPr>
        <w:ind w:left="84" w:hanging="142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u w:val="single"/>
          <w:rtl/>
          <w:lang w:eastAsia="en-US"/>
        </w:rPr>
        <w:t>ניסיון</w:t>
      </w:r>
      <w:r w:rsidRPr="00F932DD">
        <w:rPr>
          <w:rFonts w:ascii="David" w:eastAsia="Calibri" w:hAnsi="David" w:hint="cs"/>
          <w:rtl/>
          <w:lang w:eastAsia="en-US"/>
        </w:rPr>
        <w:t xml:space="preserve">  מוכח בעבודה עם ילדים בגילאי 6-12  (יתרון לבעלי/ת תעודה מוכרת  בתחום טיפול ו/או </w:t>
      </w:r>
    </w:p>
    <w:p w14:paraId="76EE1692" w14:textId="77777777" w:rsidR="00F932DD" w:rsidRPr="00F932DD" w:rsidRDefault="00F932DD" w:rsidP="00F932DD">
      <w:pPr>
        <w:ind w:left="84" w:hanging="142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חינוך בילדים ו/או  תעודת הוראה).</w:t>
      </w:r>
      <w:r w:rsidRPr="00F932DD">
        <w:rPr>
          <w:rFonts w:ascii="David" w:eastAsia="Calibri" w:hAnsi="David"/>
          <w:lang w:eastAsia="en-US"/>
        </w:rPr>
        <w:t xml:space="preserve">  </w:t>
      </w:r>
    </w:p>
    <w:p w14:paraId="26E4C6E4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</w:p>
    <w:p w14:paraId="31AEE961" w14:textId="77777777" w:rsidR="00F932DD" w:rsidRPr="00F932DD" w:rsidRDefault="00F932DD" w:rsidP="00F932DD">
      <w:pPr>
        <w:rPr>
          <w:rFonts w:ascii="David" w:eastAsia="Calibri" w:hAnsi="David"/>
          <w:b/>
          <w:bCs/>
          <w:rtl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כישורים אישיים</w:t>
      </w:r>
    </w:p>
    <w:p w14:paraId="1E3BEBD5" w14:textId="2A4023D2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יכולת ניהול תכנון והפעלת ת</w:t>
      </w:r>
      <w:r w:rsidR="00B04FF8">
        <w:rPr>
          <w:rFonts w:ascii="David" w:eastAsia="Calibri" w:hAnsi="David" w:hint="cs"/>
          <w:rtl/>
          <w:lang w:eastAsia="en-US"/>
        </w:rPr>
        <w:t>ו</w:t>
      </w:r>
      <w:r w:rsidRPr="00F932DD">
        <w:rPr>
          <w:rFonts w:ascii="David" w:eastAsia="Calibri" w:hAnsi="David" w:hint="cs"/>
          <w:rtl/>
          <w:lang w:eastAsia="en-US"/>
        </w:rPr>
        <w:t>כניות לימוד לא פורמאליות</w:t>
      </w:r>
      <w:r w:rsidRPr="00F932DD">
        <w:rPr>
          <w:rFonts w:ascii="David" w:eastAsia="Calibri" w:hAnsi="David"/>
          <w:lang w:eastAsia="en-US"/>
        </w:rPr>
        <w:t>.</w:t>
      </w:r>
    </w:p>
    <w:p w14:paraId="7BD309B1" w14:textId="77777777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יכולת עבודה עצמאית ובצוות</w:t>
      </w:r>
      <w:r w:rsidRPr="00F932DD">
        <w:rPr>
          <w:rFonts w:ascii="David" w:eastAsia="Calibri" w:hAnsi="David"/>
          <w:lang w:eastAsia="en-US"/>
        </w:rPr>
        <w:t>.</w:t>
      </w:r>
    </w:p>
    <w:p w14:paraId="6A27B7CB" w14:textId="77777777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מוסר עבודה ומוטיבציה גבוהה</w:t>
      </w:r>
      <w:r w:rsidRPr="00F932DD">
        <w:rPr>
          <w:rFonts w:ascii="David" w:eastAsia="Calibri" w:hAnsi="David"/>
          <w:lang w:eastAsia="en-US"/>
        </w:rPr>
        <w:t>.</w:t>
      </w:r>
    </w:p>
    <w:p w14:paraId="10C2E78D" w14:textId="77777777" w:rsidR="00F932DD" w:rsidRPr="00F932DD" w:rsidRDefault="00F932DD" w:rsidP="00F932DD">
      <w:pPr>
        <w:ind w:left="-58"/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יוזמה ויחסי אנוש מעולים</w:t>
      </w:r>
      <w:r w:rsidRPr="00F932DD">
        <w:rPr>
          <w:rFonts w:ascii="David" w:eastAsia="Calibri" w:hAnsi="David"/>
          <w:lang w:eastAsia="en-US"/>
        </w:rPr>
        <w:t xml:space="preserve">. </w:t>
      </w:r>
    </w:p>
    <w:p w14:paraId="2039C8EB" w14:textId="7F76C266" w:rsidR="00F932DD" w:rsidRDefault="00F932DD" w:rsidP="00F932DD">
      <w:pPr>
        <w:ind w:left="-5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 w:hint="cs"/>
          <w:rtl/>
          <w:lang w:eastAsia="en-US"/>
        </w:rPr>
        <w:t>תקשורת בינאישית גבוהה  וקשר חם עם ילדים</w:t>
      </w:r>
      <w:r w:rsidRPr="00F932DD">
        <w:rPr>
          <w:rFonts w:ascii="David" w:eastAsia="Calibri" w:hAnsi="David"/>
          <w:lang w:eastAsia="en-US"/>
        </w:rPr>
        <w:t>.</w:t>
      </w:r>
    </w:p>
    <w:p w14:paraId="43E18CAB" w14:textId="77777777" w:rsidR="003C2079" w:rsidRDefault="003C2079" w:rsidP="00F932DD">
      <w:pPr>
        <w:rPr>
          <w:rFonts w:ascii="David" w:eastAsia="Calibri" w:hAnsi="David"/>
          <w:b/>
          <w:bCs/>
          <w:rtl/>
          <w:lang w:eastAsia="en-US"/>
        </w:rPr>
      </w:pPr>
    </w:p>
    <w:p w14:paraId="471517F8" w14:textId="5237DB36" w:rsidR="00F932DD" w:rsidRPr="00F932DD" w:rsidRDefault="00F932DD" w:rsidP="00F932DD">
      <w:pPr>
        <w:rPr>
          <w:rFonts w:ascii="David" w:eastAsia="Calibri" w:hAnsi="David"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שפות</w:t>
      </w:r>
      <w:r w:rsidRPr="00F932DD">
        <w:rPr>
          <w:rFonts w:ascii="David" w:eastAsia="Calibri" w:hAnsi="David"/>
          <w:rtl/>
          <w:lang w:eastAsia="en-US"/>
        </w:rPr>
        <w:t>:  עברית  (כתיבה ודיבור)  - ברמה גבוהה.</w:t>
      </w:r>
    </w:p>
    <w:p w14:paraId="0F455B0A" w14:textId="77777777" w:rsidR="00F932DD" w:rsidRPr="00F932DD" w:rsidRDefault="00F932DD" w:rsidP="00F932DD">
      <w:pPr>
        <w:rPr>
          <w:rFonts w:ascii="David" w:eastAsia="Calibri" w:hAnsi="David"/>
          <w:lang w:eastAsia="en-US"/>
        </w:rPr>
      </w:pPr>
    </w:p>
    <w:p w14:paraId="72C24F38" w14:textId="77777777" w:rsidR="00F932DD" w:rsidRPr="00F932DD" w:rsidRDefault="00F932DD" w:rsidP="00F932DD">
      <w:pPr>
        <w:rPr>
          <w:rFonts w:ascii="David" w:eastAsia="Calibri" w:hAnsi="David"/>
          <w:b/>
          <w:bCs/>
          <w:lang w:eastAsia="en-US"/>
        </w:rPr>
      </w:pPr>
    </w:p>
    <w:p w14:paraId="23660737" w14:textId="77777777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b/>
          <w:bCs/>
          <w:rtl/>
          <w:lang w:eastAsia="en-US"/>
        </w:rPr>
        <w:t>מנהלה</w:t>
      </w:r>
      <w:r w:rsidRPr="00F932DD">
        <w:rPr>
          <w:rFonts w:ascii="David" w:eastAsia="Calibri" w:hAnsi="David"/>
          <w:lang w:eastAsia="en-US"/>
        </w:rPr>
        <w:tab/>
      </w:r>
    </w:p>
    <w:p w14:paraId="1C2F83CD" w14:textId="4C28E7C3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מועד פרסום המכרז: </w:t>
      </w:r>
      <w:r w:rsidR="00451772" w:rsidRPr="00451772">
        <w:rPr>
          <w:rFonts w:ascii="David" w:eastAsia="Calibri" w:hAnsi="David" w:hint="cs"/>
          <w:b/>
          <w:bCs/>
          <w:rtl/>
          <w:lang w:eastAsia="en-US"/>
        </w:rPr>
        <w:t>26</w:t>
      </w:r>
      <w:r w:rsidRPr="00451772">
        <w:rPr>
          <w:rFonts w:ascii="David" w:eastAsia="Calibri" w:hAnsi="David"/>
          <w:b/>
          <w:bCs/>
          <w:rtl/>
          <w:lang w:eastAsia="en-US"/>
        </w:rPr>
        <w:t>.</w:t>
      </w:r>
      <w:r w:rsidR="00451772" w:rsidRPr="00451772">
        <w:rPr>
          <w:rFonts w:ascii="David" w:eastAsia="Calibri" w:hAnsi="David" w:hint="cs"/>
          <w:b/>
          <w:bCs/>
          <w:rtl/>
          <w:lang w:eastAsia="en-US"/>
        </w:rPr>
        <w:t>5</w:t>
      </w:r>
      <w:r w:rsidRPr="00451772">
        <w:rPr>
          <w:rFonts w:ascii="David" w:eastAsia="Calibri" w:hAnsi="David"/>
          <w:b/>
          <w:bCs/>
          <w:rtl/>
          <w:lang w:eastAsia="en-US"/>
        </w:rPr>
        <w:t>.202</w:t>
      </w:r>
      <w:r w:rsidR="00451772" w:rsidRPr="00451772">
        <w:rPr>
          <w:rFonts w:ascii="David" w:eastAsia="Calibri" w:hAnsi="David" w:hint="cs"/>
          <w:b/>
          <w:bCs/>
          <w:rtl/>
          <w:lang w:eastAsia="en-US"/>
        </w:rPr>
        <w:t>1</w:t>
      </w:r>
      <w:r w:rsidRPr="00F932DD">
        <w:rPr>
          <w:rFonts w:ascii="David" w:eastAsia="Calibri" w:hAnsi="David"/>
          <w:rtl/>
          <w:lang w:eastAsia="en-US"/>
        </w:rPr>
        <w:t xml:space="preserve">. הגשת מועמדות עד  </w:t>
      </w:r>
      <w:r w:rsidR="00451772">
        <w:rPr>
          <w:rFonts w:ascii="David" w:eastAsia="Calibri" w:hAnsi="David" w:hint="cs"/>
          <w:b/>
          <w:bCs/>
          <w:rtl/>
          <w:lang w:eastAsia="en-US"/>
        </w:rPr>
        <w:t>10</w:t>
      </w:r>
      <w:r w:rsidRPr="00F932DD">
        <w:rPr>
          <w:rFonts w:ascii="David" w:eastAsia="Calibri" w:hAnsi="David"/>
          <w:b/>
          <w:bCs/>
          <w:rtl/>
          <w:lang w:eastAsia="en-US"/>
        </w:rPr>
        <w:t>.</w:t>
      </w:r>
      <w:r w:rsidR="008A3FAB">
        <w:rPr>
          <w:rFonts w:ascii="David" w:eastAsia="Calibri" w:hAnsi="David" w:hint="cs"/>
          <w:b/>
          <w:bCs/>
          <w:rtl/>
          <w:lang w:eastAsia="en-US"/>
        </w:rPr>
        <w:t>6</w:t>
      </w:r>
      <w:r w:rsidRPr="00F932DD">
        <w:rPr>
          <w:rFonts w:ascii="David" w:eastAsia="Calibri" w:hAnsi="David"/>
          <w:b/>
          <w:bCs/>
          <w:rtl/>
          <w:lang w:eastAsia="en-US"/>
        </w:rPr>
        <w:t>.</w:t>
      </w:r>
      <w:r w:rsidR="006543A0">
        <w:rPr>
          <w:rFonts w:ascii="David" w:eastAsia="Calibri" w:hAnsi="David" w:hint="cs"/>
          <w:b/>
          <w:bCs/>
          <w:rtl/>
          <w:lang w:eastAsia="en-US"/>
        </w:rPr>
        <w:t>2021</w:t>
      </w:r>
      <w:r w:rsidRPr="00F932DD">
        <w:rPr>
          <w:rFonts w:ascii="David" w:eastAsia="Calibri" w:hAnsi="David"/>
          <w:rtl/>
          <w:lang w:eastAsia="en-US"/>
        </w:rPr>
        <w:t xml:space="preserve">  שעה 08:00 בבוקר</w:t>
      </w:r>
      <w:r w:rsidRPr="00F932DD">
        <w:rPr>
          <w:rFonts w:ascii="David" w:eastAsia="Calibri" w:hAnsi="David"/>
          <w:lang w:eastAsia="en-US"/>
        </w:rPr>
        <w:t>.</w:t>
      </w:r>
    </w:p>
    <w:p w14:paraId="613F2F05" w14:textId="021BA9AA" w:rsidR="00F932DD" w:rsidRPr="00F932DD" w:rsidRDefault="00F932DD" w:rsidP="006543A0">
      <w:pPr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u w:val="single"/>
          <w:rtl/>
          <w:lang w:eastAsia="en-US"/>
        </w:rPr>
        <w:t>מסמכי חובה</w:t>
      </w:r>
      <w:r w:rsidRPr="00F932DD">
        <w:rPr>
          <w:rFonts w:ascii="David" w:eastAsia="Calibri" w:hAnsi="David"/>
          <w:b/>
          <w:bCs/>
          <w:rtl/>
          <w:lang w:eastAsia="en-US"/>
        </w:rPr>
        <w:t xml:space="preserve">: </w:t>
      </w:r>
      <w:r w:rsidR="006543A0">
        <w:rPr>
          <w:rFonts w:ascii="David" w:eastAsia="Calibri" w:hAnsi="David" w:hint="cs"/>
          <w:rtl/>
          <w:lang w:eastAsia="en-US"/>
        </w:rPr>
        <w:t xml:space="preserve">יש לצרף </w:t>
      </w:r>
      <w:r w:rsidRPr="00F932DD">
        <w:rPr>
          <w:rFonts w:ascii="David" w:eastAsia="Calibri" w:hAnsi="David"/>
          <w:b/>
          <w:bCs/>
          <w:lang w:eastAsia="en-US"/>
        </w:rPr>
        <w:t xml:space="preserve"> </w:t>
      </w:r>
      <w:r w:rsidRPr="00F932DD">
        <w:rPr>
          <w:rFonts w:ascii="David" w:eastAsia="Calibri" w:hAnsi="David"/>
          <w:rtl/>
          <w:lang w:eastAsia="en-US"/>
        </w:rPr>
        <w:t>קורות חיים, תעודות השכלה, המלצות  וטופס "פרטי מועמד"  (באתר המועצה</w:t>
      </w:r>
      <w:r w:rsidR="006543A0">
        <w:rPr>
          <w:rFonts w:ascii="David" w:eastAsia="Calibri" w:hAnsi="David" w:hint="cs"/>
          <w:rtl/>
          <w:lang w:eastAsia="en-US"/>
        </w:rPr>
        <w:t xml:space="preserve"> לשונית</w:t>
      </w:r>
      <w:r w:rsidRPr="00F932DD">
        <w:rPr>
          <w:rFonts w:ascii="David" w:eastAsia="Calibri" w:hAnsi="David"/>
          <w:rtl/>
          <w:lang w:eastAsia="en-US"/>
        </w:rPr>
        <w:t xml:space="preserve"> </w:t>
      </w:r>
      <w:r w:rsidR="006543A0">
        <w:rPr>
          <w:rFonts w:ascii="David" w:eastAsia="Calibri" w:hAnsi="David" w:hint="cs"/>
          <w:rtl/>
          <w:lang w:eastAsia="en-US"/>
        </w:rPr>
        <w:t xml:space="preserve"> "דרושים"  </w:t>
      </w:r>
      <w:hyperlink r:id="rId7" w:history="1">
        <w:r w:rsidRPr="00F932DD">
          <w:rPr>
            <w:rFonts w:ascii="David" w:eastAsia="Calibri" w:hAnsi="David"/>
            <w:color w:val="0000FF"/>
            <w:u w:val="single"/>
            <w:lang w:eastAsia="en-US"/>
          </w:rPr>
          <w:t>www.glt.org.il</w:t>
        </w:r>
      </w:hyperlink>
      <w:r w:rsidRPr="00F932DD">
        <w:rPr>
          <w:rFonts w:ascii="David" w:eastAsia="Calibri" w:hAnsi="David"/>
          <w:rtl/>
          <w:lang w:eastAsia="en-US"/>
        </w:rPr>
        <w:t xml:space="preserve"> </w:t>
      </w:r>
      <w:r w:rsidR="006543A0">
        <w:rPr>
          <w:rFonts w:ascii="David" w:eastAsia="Calibri" w:hAnsi="David" w:hint="cs"/>
          <w:rtl/>
          <w:lang w:eastAsia="en-US"/>
        </w:rPr>
        <w:t xml:space="preserve">) </w:t>
      </w:r>
      <w:r w:rsidRPr="00F932DD">
        <w:rPr>
          <w:rFonts w:ascii="David" w:eastAsia="Calibri" w:hAnsi="David"/>
          <w:rtl/>
          <w:lang w:eastAsia="en-US"/>
        </w:rPr>
        <w:t xml:space="preserve"> ולהעבירם למנהלת משאבי אנוש </w:t>
      </w:r>
      <w:hyperlink r:id="rId8" w:history="1">
        <w:r w:rsidRPr="00F932DD">
          <w:rPr>
            <w:rFonts w:ascii="David" w:eastAsia="Calibri" w:hAnsi="David"/>
            <w:color w:val="0000FF"/>
            <w:u w:val="single"/>
            <w:lang w:eastAsia="en-US"/>
          </w:rPr>
          <w:t>orlysh@glt.org.il</w:t>
        </w:r>
      </w:hyperlink>
      <w:r w:rsidRPr="00F932DD">
        <w:rPr>
          <w:rFonts w:ascii="David" w:eastAsia="Calibri" w:hAnsi="David"/>
          <w:rtl/>
          <w:lang w:eastAsia="en-US"/>
        </w:rPr>
        <w:t xml:space="preserve"> .  </w:t>
      </w:r>
    </w:p>
    <w:p w14:paraId="4FFBC5C1" w14:textId="77777777" w:rsidR="00F932DD" w:rsidRPr="00F932DD" w:rsidRDefault="00F932DD" w:rsidP="00F932DD">
      <w:pPr>
        <w:rPr>
          <w:rFonts w:ascii="David" w:eastAsia="Calibri" w:hAnsi="David"/>
          <w:rtl/>
          <w:lang w:eastAsia="en-US"/>
        </w:rPr>
      </w:pPr>
    </w:p>
    <w:p w14:paraId="08DE6F62" w14:textId="77777777" w:rsidR="00F932DD" w:rsidRPr="00F932DD" w:rsidRDefault="00F932DD" w:rsidP="00F932DD">
      <w:pPr>
        <w:ind w:left="-5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</w:t>
      </w:r>
      <w:r w:rsidRPr="00F932DD">
        <w:rPr>
          <w:rFonts w:ascii="David" w:eastAsia="Calibri" w:hAnsi="David"/>
          <w:b/>
          <w:bCs/>
          <w:rtl/>
          <w:lang w:eastAsia="en-US"/>
        </w:rPr>
        <w:t>הערות</w:t>
      </w:r>
      <w:r w:rsidRPr="00F932DD">
        <w:rPr>
          <w:rFonts w:ascii="David" w:eastAsia="Calibri" w:hAnsi="David"/>
          <w:rtl/>
          <w:lang w:eastAsia="en-US"/>
        </w:rPr>
        <w:t>:  המכרז נכתב בלשון זכר אך מופנה לנשים וגברים כאחד</w:t>
      </w:r>
      <w:r w:rsidRPr="00F932DD">
        <w:rPr>
          <w:rFonts w:ascii="David" w:eastAsia="Calibri" w:hAnsi="David"/>
          <w:lang w:eastAsia="en-US"/>
        </w:rPr>
        <w:t>.</w:t>
      </w:r>
    </w:p>
    <w:p w14:paraId="5863B627" w14:textId="77777777" w:rsidR="00F932DD" w:rsidRPr="00F932DD" w:rsidRDefault="00F932DD" w:rsidP="00F932DD">
      <w:pPr>
        <w:ind w:left="-58"/>
        <w:rPr>
          <w:rFonts w:ascii="David" w:eastAsia="Calibri" w:hAnsi="David"/>
          <w:rtl/>
          <w:lang w:eastAsia="en-US"/>
        </w:rPr>
      </w:pPr>
      <w:r w:rsidRPr="00F932DD">
        <w:rPr>
          <w:rFonts w:ascii="David" w:eastAsia="Calibri" w:hAnsi="David"/>
          <w:rtl/>
          <w:lang w:eastAsia="en-US"/>
        </w:rPr>
        <w:t xml:space="preserve">               רק פניות מתאימות העונות על כל תנאי המכרז וצירוף כלל הטפסים – יענו.</w:t>
      </w:r>
    </w:p>
    <w:p w14:paraId="044FCED0" w14:textId="77777777" w:rsidR="00F932DD" w:rsidRPr="00F932DD" w:rsidRDefault="00F932DD" w:rsidP="00F932DD">
      <w:pPr>
        <w:ind w:left="6480"/>
        <w:rPr>
          <w:rFonts w:ascii="David" w:eastAsia="Calibri" w:hAnsi="David"/>
          <w:lang w:eastAsia="en-US"/>
        </w:rPr>
      </w:pPr>
    </w:p>
    <w:p w14:paraId="04BDB079" w14:textId="77777777" w:rsidR="00F932DD" w:rsidRPr="00F932DD" w:rsidRDefault="00F932DD" w:rsidP="00F932DD">
      <w:pPr>
        <w:ind w:left="6480"/>
        <w:rPr>
          <w:rFonts w:ascii="David" w:eastAsia="Calibri" w:hAnsi="David"/>
          <w:rtl/>
          <w:lang w:eastAsia="en-US"/>
        </w:rPr>
      </w:pPr>
    </w:p>
    <w:p w14:paraId="7C27BA31" w14:textId="77777777" w:rsidR="00F932DD" w:rsidRPr="00F932DD" w:rsidRDefault="00F932DD" w:rsidP="00F932DD">
      <w:pPr>
        <w:ind w:left="6480"/>
        <w:rPr>
          <w:rFonts w:ascii="David" w:eastAsia="Calibri" w:hAnsi="David"/>
          <w:b/>
          <w:bCs/>
          <w:rtl/>
          <w:lang w:eastAsia="en-US"/>
        </w:rPr>
      </w:pPr>
    </w:p>
    <w:p w14:paraId="1B1ED866" w14:textId="77777777" w:rsidR="00F932DD" w:rsidRPr="00451772" w:rsidRDefault="00F932DD" w:rsidP="00F932DD">
      <w:pPr>
        <w:ind w:left="6480"/>
        <w:rPr>
          <w:rFonts w:ascii="David" w:eastAsia="Calibri" w:hAnsi="David"/>
          <w:b/>
          <w:bCs/>
          <w:sz w:val="28"/>
          <w:szCs w:val="28"/>
          <w:rtl/>
          <w:lang w:eastAsia="en-US"/>
        </w:rPr>
      </w:pPr>
    </w:p>
    <w:p w14:paraId="685DF5F8" w14:textId="77777777" w:rsidR="00F932DD" w:rsidRPr="00451772" w:rsidRDefault="00F932DD" w:rsidP="00F932DD">
      <w:pPr>
        <w:ind w:left="6480"/>
        <w:rPr>
          <w:rFonts w:ascii="David" w:eastAsia="Calibri" w:hAnsi="David"/>
          <w:b/>
          <w:bCs/>
          <w:rtl/>
          <w:lang w:eastAsia="en-US"/>
        </w:rPr>
      </w:pPr>
      <w:r w:rsidRPr="00451772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   </w:t>
      </w:r>
      <w:r w:rsidRPr="00451772">
        <w:rPr>
          <w:rFonts w:ascii="David" w:eastAsia="Calibri" w:hAnsi="David"/>
          <w:b/>
          <w:bCs/>
          <w:rtl/>
          <w:lang w:eastAsia="en-US"/>
        </w:rPr>
        <w:t xml:space="preserve">ניצן פלג </w:t>
      </w:r>
    </w:p>
    <w:p w14:paraId="0DDDA882" w14:textId="4CB6D51B" w:rsidR="00FA5203" w:rsidRPr="00451772" w:rsidRDefault="00FA5203" w:rsidP="0002520D">
      <w:pPr>
        <w:rPr>
          <w:b/>
          <w:bCs/>
          <w:rtl/>
        </w:rPr>
      </w:pPr>
      <w:r w:rsidRPr="00451772">
        <w:rPr>
          <w:b/>
          <w:bCs/>
          <w:rtl/>
        </w:rPr>
        <w:t xml:space="preserve">                                                                                             </w:t>
      </w:r>
      <w:r w:rsidR="00451772" w:rsidRPr="00451772">
        <w:rPr>
          <w:rFonts w:hint="cs"/>
          <w:b/>
          <w:bCs/>
          <w:rtl/>
        </w:rPr>
        <w:t xml:space="preserve">            </w:t>
      </w:r>
      <w:r w:rsidR="00451772">
        <w:rPr>
          <w:rFonts w:hint="cs"/>
          <w:b/>
          <w:bCs/>
          <w:rtl/>
        </w:rPr>
        <w:t xml:space="preserve">                 </w:t>
      </w:r>
      <w:r w:rsidR="00451772" w:rsidRPr="00451772">
        <w:rPr>
          <w:rFonts w:hint="cs"/>
          <w:b/>
          <w:bCs/>
          <w:rtl/>
        </w:rPr>
        <w:t>ראש המועצה</w:t>
      </w:r>
    </w:p>
    <w:sectPr w:rsidR="00FA5203" w:rsidRPr="00451772" w:rsidSect="00D6328D">
      <w:headerReference w:type="default" r:id="rId9"/>
      <w:pgSz w:w="11906" w:h="16838" w:code="9"/>
      <w:pgMar w:top="245" w:right="2268" w:bottom="245" w:left="1038" w:header="230" w:footer="418" w:gutter="0"/>
      <w:cols w:space="708"/>
      <w:bidi/>
      <w:rtlGutter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17B8" w14:textId="77777777" w:rsidR="00882A28" w:rsidRDefault="00882A28">
      <w:r>
        <w:separator/>
      </w:r>
    </w:p>
  </w:endnote>
  <w:endnote w:type="continuationSeparator" w:id="0">
    <w:p w14:paraId="450A7998" w14:textId="77777777" w:rsidR="00882A28" w:rsidRDefault="008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4BAB" w14:textId="77777777" w:rsidR="00882A28" w:rsidRDefault="00882A28">
      <w:r>
        <w:separator/>
      </w:r>
    </w:p>
  </w:footnote>
  <w:footnote w:type="continuationSeparator" w:id="0">
    <w:p w14:paraId="4817904B" w14:textId="77777777" w:rsidR="00882A28" w:rsidRDefault="0088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6F11" w14:textId="77777777" w:rsidR="00FD452D" w:rsidRPr="006A5929" w:rsidRDefault="00746AF1" w:rsidP="00FD452D">
    <w:pPr>
      <w:pStyle w:val="1"/>
      <w:jc w:val="center"/>
      <w:rPr>
        <w:b/>
        <w:bCs/>
        <w:color w:val="0000FF"/>
        <w:rtl/>
      </w:rPr>
    </w:pPr>
    <w:r>
      <w:rPr>
        <w:rFonts w:hint="cs"/>
        <w:color w:val="0000FF"/>
        <w:sz w:val="20"/>
        <w:rtl/>
        <w:lang w:eastAsia="en-US"/>
      </w:rPr>
      <w:drawing>
        <wp:anchor distT="0" distB="0" distL="114300" distR="114300" simplePos="0" relativeHeight="251657728" behindDoc="0" locked="0" layoutInCell="1" allowOverlap="1" wp14:anchorId="230C2F1D" wp14:editId="257835A4">
          <wp:simplePos x="0" y="0"/>
          <wp:positionH relativeFrom="column">
            <wp:posOffset>5273040</wp:posOffset>
          </wp:positionH>
          <wp:positionV relativeFrom="paragraph">
            <wp:posOffset>3175</wp:posOffset>
          </wp:positionV>
          <wp:extent cx="815975" cy="939800"/>
          <wp:effectExtent l="0" t="0" r="0" b="0"/>
          <wp:wrapNone/>
          <wp:docPr id="5" name="תמונה 4" descr="סמל מועצה 11-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סמל מועצה 11-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52D" w:rsidRPr="006A5929">
      <w:rPr>
        <w:rFonts w:hint="cs"/>
        <w:b/>
        <w:bCs/>
        <w:color w:val="0000FF"/>
        <w:rtl/>
      </w:rPr>
      <w:t xml:space="preserve">מועצה </w:t>
    </w:r>
    <w:smartTag w:uri="urn:schemas-microsoft-com:office:smarttags" w:element="PersonName">
      <w:smartTagPr>
        <w:attr w:name="ProductID" w:val="אזורית הגליל"/>
      </w:smartTagPr>
      <w:r w:rsidR="00FD452D" w:rsidRPr="006A5929">
        <w:rPr>
          <w:rFonts w:hint="cs"/>
          <w:b/>
          <w:bCs/>
          <w:color w:val="0000FF"/>
          <w:rtl/>
        </w:rPr>
        <w:t>אזורית הגליל</w:t>
      </w:r>
    </w:smartTag>
    <w:r w:rsidR="00FD452D" w:rsidRPr="006A5929">
      <w:rPr>
        <w:rFonts w:hint="cs"/>
        <w:b/>
        <w:bCs/>
        <w:color w:val="0000FF"/>
        <w:rtl/>
      </w:rPr>
      <w:t xml:space="preserve"> </w:t>
    </w:r>
    <w:r w:rsidR="00FD452D">
      <w:rPr>
        <w:rFonts w:hint="cs"/>
        <w:b/>
        <w:bCs/>
        <w:color w:val="0000FF"/>
        <w:rtl/>
      </w:rPr>
      <w:t>ה</w:t>
    </w:r>
    <w:r w:rsidR="00FD452D" w:rsidRPr="006A5929">
      <w:rPr>
        <w:rFonts w:hint="cs"/>
        <w:b/>
        <w:bCs/>
        <w:color w:val="0000FF"/>
        <w:rtl/>
      </w:rPr>
      <w:t>תחתון</w:t>
    </w:r>
  </w:p>
  <w:p w14:paraId="66E9962C" w14:textId="77777777" w:rsidR="00FD452D" w:rsidRPr="006A5929" w:rsidRDefault="00FD452D" w:rsidP="00FD452D">
    <w:pPr>
      <w:jc w:val="center"/>
      <w:rPr>
        <w:b/>
        <w:bCs/>
        <w:noProof/>
        <w:color w:val="0000FF"/>
        <w:sz w:val="20"/>
        <w:rtl/>
        <w:lang w:val="he-IL"/>
      </w:rPr>
    </w:pPr>
    <w:r w:rsidRPr="006A5929">
      <w:rPr>
        <w:rFonts w:hint="cs"/>
        <w:b/>
        <w:bCs/>
        <w:noProof/>
        <w:color w:val="0000FF"/>
        <w:sz w:val="20"/>
        <w:rtl/>
        <w:lang w:val="he-IL"/>
      </w:rPr>
      <w:t>גליל תחתון,  מיקוד 1</w:t>
    </w:r>
    <w:r>
      <w:rPr>
        <w:rFonts w:hint="cs"/>
        <w:b/>
        <w:bCs/>
        <w:noProof/>
        <w:color w:val="0000FF"/>
        <w:sz w:val="20"/>
        <w:rtl/>
        <w:lang w:val="he-IL"/>
      </w:rPr>
      <w:t>524800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,  טל.  </w:t>
    </w:r>
    <w:r w:rsidR="00D85A8D">
      <w:rPr>
        <w:rFonts w:hint="cs"/>
        <w:b/>
        <w:bCs/>
        <w:noProof/>
        <w:color w:val="0000FF"/>
        <w:sz w:val="20"/>
        <w:rtl/>
        <w:lang w:val="he-IL"/>
      </w:rPr>
      <w:t>04-6628279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   פקס  04-6769272</w:t>
    </w:r>
  </w:p>
  <w:p w14:paraId="2A32FC43" w14:textId="77777777" w:rsidR="00FD452D" w:rsidRPr="006A5929" w:rsidRDefault="00FD452D" w:rsidP="00FD452D">
    <w:pPr>
      <w:jc w:val="center"/>
      <w:rPr>
        <w:b/>
        <w:bCs/>
        <w:noProof/>
        <w:color w:val="0000FF"/>
        <w:rtl/>
      </w:rPr>
    </w:pPr>
    <w:r w:rsidRPr="006A5929">
      <w:rPr>
        <w:rFonts w:hint="cs"/>
        <w:b/>
        <w:bCs/>
        <w:noProof/>
        <w:color w:val="0000FF"/>
        <w:sz w:val="20"/>
        <w:rtl/>
        <w:lang w:val="he-IL"/>
      </w:rPr>
      <w:t>מוקד  מוניציפלי:  10</w:t>
    </w:r>
    <w:r w:rsidR="00746AF1">
      <w:rPr>
        <w:rFonts w:hint="cs"/>
        <w:b/>
        <w:bCs/>
        <w:noProof/>
        <w:color w:val="0000FF"/>
        <w:sz w:val="20"/>
        <w:rtl/>
        <w:lang w:val="he-IL"/>
      </w:rPr>
      <w:t>6</w:t>
    </w:r>
    <w:r w:rsidRPr="006A5929">
      <w:rPr>
        <w:rFonts w:hint="cs"/>
        <w:b/>
        <w:bCs/>
        <w:noProof/>
        <w:color w:val="0000FF"/>
        <w:sz w:val="20"/>
        <w:rtl/>
        <w:lang w:val="he-IL"/>
      </w:rPr>
      <w:t xml:space="preserve">      </w:t>
    </w:r>
    <w:r w:rsidRPr="006A5929">
      <w:rPr>
        <w:b/>
        <w:bCs/>
        <w:noProof/>
        <w:color w:val="0000FF"/>
      </w:rPr>
      <w:t>E.mail:</w:t>
    </w:r>
    <w:r>
      <w:rPr>
        <w:b/>
        <w:bCs/>
        <w:noProof/>
        <w:color w:val="0000FF"/>
      </w:rPr>
      <w:t xml:space="preserve">   </w:t>
    </w:r>
    <w:r w:rsidRPr="006A5929">
      <w:rPr>
        <w:b/>
        <w:bCs/>
        <w:noProof/>
        <w:color w:val="0000FF"/>
      </w:rPr>
      <w:t xml:space="preserve"> </w:t>
    </w:r>
    <w:r>
      <w:rPr>
        <w:b/>
        <w:bCs/>
        <w:noProof/>
        <w:color w:val="0000FF"/>
      </w:rPr>
      <w:t>orlysh</w:t>
    </w:r>
    <w:r w:rsidRPr="006A5929">
      <w:rPr>
        <w:b/>
        <w:bCs/>
        <w:noProof/>
        <w:color w:val="0000FF"/>
      </w:rPr>
      <w:t>@</w:t>
    </w:r>
    <w:r>
      <w:rPr>
        <w:b/>
        <w:bCs/>
        <w:noProof/>
        <w:color w:val="0000FF"/>
      </w:rPr>
      <w:t>glt.org</w:t>
    </w:r>
    <w:r w:rsidRPr="006A5929">
      <w:rPr>
        <w:b/>
        <w:bCs/>
        <w:noProof/>
        <w:color w:val="0000FF"/>
      </w:rPr>
      <w:t>.il</w:t>
    </w:r>
  </w:p>
  <w:p w14:paraId="01046DDC" w14:textId="77777777" w:rsidR="00FD452D" w:rsidRPr="006A5929" w:rsidRDefault="00FD452D" w:rsidP="00FD452D">
    <w:pPr>
      <w:ind w:left="-50"/>
      <w:jc w:val="center"/>
      <w:rPr>
        <w:b/>
        <w:bCs/>
        <w:noProof/>
        <w:color w:val="0000FF"/>
        <w:sz w:val="28"/>
        <w:szCs w:val="28"/>
        <w:rtl/>
        <w:lang w:val="he-IL"/>
      </w:rPr>
    </w:pPr>
    <w:r w:rsidRPr="006A5929">
      <w:rPr>
        <w:rFonts w:hint="cs"/>
        <w:b/>
        <w:bCs/>
        <w:noProof/>
        <w:color w:val="0000FF"/>
        <w:sz w:val="28"/>
        <w:szCs w:val="28"/>
        <w:rtl/>
        <w:lang w:val="he-IL"/>
      </w:rPr>
      <w:t xml:space="preserve">כתובת אתר המועצה  </w:t>
    </w:r>
    <w:r w:rsidRPr="006A5929">
      <w:rPr>
        <w:b/>
        <w:bCs/>
        <w:noProof/>
        <w:color w:val="0000FF"/>
        <w:sz w:val="28"/>
        <w:szCs w:val="28"/>
      </w:rPr>
      <w:t>www.glt.org.il</w:t>
    </w:r>
  </w:p>
  <w:p w14:paraId="21F74A65" w14:textId="77777777" w:rsidR="00FD452D" w:rsidRDefault="00746AF1" w:rsidP="00FD452D">
    <w:pPr>
      <w:pStyle w:val="a4"/>
    </w:pPr>
    <w:r>
      <w:rPr>
        <w:rFonts w:hint="cs"/>
        <w:noProof/>
        <w:color w:val="0000FF"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AEA0B5" wp14:editId="39580836">
              <wp:simplePos x="0" y="0"/>
              <wp:positionH relativeFrom="column">
                <wp:posOffset>5605145</wp:posOffset>
              </wp:positionH>
              <wp:positionV relativeFrom="paragraph">
                <wp:posOffset>436245</wp:posOffset>
              </wp:positionV>
              <wp:extent cx="19050" cy="8104505"/>
              <wp:effectExtent l="13970" t="7620" r="508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8104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07841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34.35pt" to="442.85pt,6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" strokecolor="blue"/>
          </w:pict>
        </mc:Fallback>
      </mc:AlternateContent>
    </w:r>
  </w:p>
  <w:p w14:paraId="26EDC462" w14:textId="77777777" w:rsidR="002E63E6" w:rsidRPr="006A5929" w:rsidRDefault="00746AF1" w:rsidP="00FD452D">
    <w:pPr>
      <w:pStyle w:val="1"/>
      <w:jc w:val="center"/>
      <w:rPr>
        <w:b/>
        <w:bCs/>
        <w:color w:val="0000FF"/>
        <w:sz w:val="28"/>
        <w:szCs w:val="28"/>
        <w:rtl/>
      </w:rPr>
    </w:pPr>
    <w:r>
      <w:rPr>
        <w:rFonts w:hint="cs"/>
        <w:color w:val="0000FF"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3FCBE6" wp14:editId="077DE696">
              <wp:simplePos x="0" y="0"/>
              <wp:positionH relativeFrom="column">
                <wp:posOffset>5605145</wp:posOffset>
              </wp:positionH>
              <wp:positionV relativeFrom="paragraph">
                <wp:posOffset>202565</wp:posOffset>
              </wp:positionV>
              <wp:extent cx="1098550" cy="8899525"/>
              <wp:effectExtent l="4445" t="2540" r="190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89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D8FD8" w14:textId="77777777" w:rsidR="00FD452D" w:rsidRPr="006A5929" w:rsidRDefault="00FD452D" w:rsidP="00FD452D">
                          <w:pPr>
                            <w:ind w:right="-173"/>
                            <w:rPr>
                              <w:color w:val="0000FF"/>
                              <w:rtl/>
                            </w:rPr>
                          </w:pPr>
                        </w:p>
                        <w:p w14:paraId="0723FF07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אילניה</w:t>
                          </w:r>
                        </w:p>
                        <w:p w14:paraId="0AFB73CE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6B966B84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ארבל</w:t>
                          </w:r>
                        </w:p>
                        <w:p w14:paraId="04A7A450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E574032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קשת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קשת</w:t>
                            </w:r>
                          </w:smartTag>
                        </w:p>
                        <w:p w14:paraId="64467B4E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7EF54190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רימון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רימון</w:t>
                            </w:r>
                          </w:smartTag>
                        </w:p>
                        <w:p w14:paraId="21E1368A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57F5FE1C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גבעת אבני</w:t>
                          </w:r>
                        </w:p>
                        <w:p w14:paraId="132257EF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794248C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הודיות</w:t>
                          </w:r>
                        </w:p>
                        <w:p w14:paraId="794AD597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46F0EDAD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הזורעים</w:t>
                          </w:r>
                        </w:p>
                        <w:p w14:paraId="23DAEE60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0F79B44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כדורי</w:t>
                          </w:r>
                        </w:p>
                        <w:p w14:paraId="560C30A1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CB281C8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כפר-זיתים</w:t>
                          </w:r>
                        </w:p>
                        <w:p w14:paraId="5729A1B5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732D849A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כפר-חטים</w:t>
                          </w:r>
                        </w:p>
                        <w:p w14:paraId="3444FEB5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55EC3BD8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כפר-קיש</w:t>
                          </w:r>
                        </w:p>
                        <w:p w14:paraId="62C0C25B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17ED04B0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לביא</w:t>
                          </w:r>
                        </w:p>
                        <w:p w14:paraId="7AD98F6D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07605158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מסד</w:t>
                          </w:r>
                        </w:p>
                        <w:p w14:paraId="151D637B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37E163D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</w:t>
                          </w:r>
                        </w:p>
                        <w:p w14:paraId="3727F09C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12467155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מצפה-נטופה</w:t>
                          </w:r>
                        </w:p>
                        <w:p w14:paraId="3376897E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658588C7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שדה-אילן</w:t>
                          </w:r>
                        </w:p>
                        <w:p w14:paraId="4EDD2A9C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15B8873B" w14:textId="77777777" w:rsidR="00FD452D" w:rsidRPr="006A5929" w:rsidRDefault="00FD452D" w:rsidP="00FD452D">
                          <w:pPr>
                            <w:pStyle w:val="2"/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jc w:val="left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color w:val="0000FF"/>
                              <w:rtl/>
                            </w:rPr>
                            <w:t>שדמות-דבורה</w:t>
                          </w:r>
                        </w:p>
                        <w:p w14:paraId="63288CC4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5AD2D19" w14:textId="77777777" w:rsidR="00FD452D" w:rsidRPr="006A5929" w:rsidRDefault="00FD452D" w:rsidP="00FD452D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שרונה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FCB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.35pt;margin-top:15.95pt;width:86.5pt;height:70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" stroked="f">
              <v:textbox>
                <w:txbxContent>
                  <w:p w14:paraId="161D8FD8" w14:textId="77777777" w:rsidR="00FD452D" w:rsidRPr="006A5929" w:rsidRDefault="00FD452D" w:rsidP="00FD452D">
                    <w:pPr>
                      <w:ind w:right="-173"/>
                      <w:rPr>
                        <w:color w:val="0000FF"/>
                        <w:rtl/>
                      </w:rPr>
                    </w:pPr>
                  </w:p>
                  <w:p w14:paraId="0723FF07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אילניה</w:t>
                    </w:r>
                  </w:p>
                  <w:p w14:paraId="0AFB73CE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6B966B84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ארבל</w:t>
                    </w:r>
                  </w:p>
                  <w:p w14:paraId="04A7A450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E574032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קשת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קשת</w:t>
                      </w:r>
                    </w:smartTag>
                  </w:p>
                  <w:p w14:paraId="64467B4E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7EF54190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רימון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רימון</w:t>
                      </w:r>
                    </w:smartTag>
                  </w:p>
                  <w:p w14:paraId="21E1368A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57F5FE1C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גבעת אבני</w:t>
                    </w:r>
                  </w:p>
                  <w:p w14:paraId="132257EF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794248C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הודיות</w:t>
                    </w:r>
                  </w:p>
                  <w:p w14:paraId="794AD597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46F0EDAD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הזורעים</w:t>
                    </w:r>
                  </w:p>
                  <w:p w14:paraId="23DAEE60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0F79B44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כדורי</w:t>
                    </w:r>
                  </w:p>
                  <w:p w14:paraId="560C30A1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CB281C8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כפר-זיתים</w:t>
                    </w:r>
                  </w:p>
                  <w:p w14:paraId="5729A1B5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732D849A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כפר-חטים</w:t>
                    </w:r>
                  </w:p>
                  <w:p w14:paraId="3444FEB5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55EC3BD8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כפר-קיש</w:t>
                    </w:r>
                  </w:p>
                  <w:p w14:paraId="62C0C25B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17ED04B0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לביא</w:t>
                    </w:r>
                  </w:p>
                  <w:p w14:paraId="7AD98F6D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07605158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מסד</w:t>
                    </w:r>
                  </w:p>
                  <w:p w14:paraId="151D637B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37E163D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</w:t>
                    </w:r>
                  </w:p>
                  <w:p w14:paraId="3727F09C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12467155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מצפה-נטופה</w:t>
                    </w:r>
                  </w:p>
                  <w:p w14:paraId="3376897E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658588C7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שדה-אילן</w:t>
                    </w:r>
                  </w:p>
                  <w:p w14:paraId="4EDD2A9C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15B8873B" w14:textId="77777777" w:rsidR="00FD452D" w:rsidRPr="006A5929" w:rsidRDefault="00FD452D" w:rsidP="00FD452D">
                    <w:pPr>
                      <w:pStyle w:val="2"/>
                      <w:tabs>
                        <w:tab w:val="left" w:pos="232"/>
                      </w:tabs>
                      <w:spacing w:line="360" w:lineRule="auto"/>
                      <w:ind w:left="243" w:right="-173"/>
                      <w:jc w:val="left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color w:val="0000FF"/>
                        <w:rtl/>
                      </w:rPr>
                      <w:t>שדמות-דבורה</w:t>
                    </w:r>
                  </w:p>
                  <w:p w14:paraId="63288CC4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5AD2D19" w14:textId="77777777" w:rsidR="00FD452D" w:rsidRPr="006A5929" w:rsidRDefault="00FD452D" w:rsidP="00FD452D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שרונה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color w:val="0000FF"/>
        <w:sz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3CC88" wp14:editId="20CA39B0">
              <wp:simplePos x="0" y="0"/>
              <wp:positionH relativeFrom="column">
                <wp:posOffset>5688330</wp:posOffset>
              </wp:positionH>
              <wp:positionV relativeFrom="paragraph">
                <wp:posOffset>1257300</wp:posOffset>
              </wp:positionV>
              <wp:extent cx="19050" cy="8104505"/>
              <wp:effectExtent l="11430" t="9525" r="762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81045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10EA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99pt" to="449.4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" strokecolor="blue"/>
          </w:pict>
        </mc:Fallback>
      </mc:AlternateContent>
    </w:r>
  </w:p>
  <w:p w14:paraId="0A93B1B8" w14:textId="77777777" w:rsidR="002E63E6" w:rsidRDefault="00746AF1">
    <w:pPr>
      <w:pStyle w:val="a4"/>
    </w:pPr>
    <w:r>
      <w:rPr>
        <w:rFonts w:hint="cs"/>
        <w:noProof/>
        <w:color w:val="0000FF"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13E095" wp14:editId="5A9B6279">
              <wp:simplePos x="0" y="0"/>
              <wp:positionH relativeFrom="column">
                <wp:posOffset>5712460</wp:posOffset>
              </wp:positionH>
              <wp:positionV relativeFrom="paragraph">
                <wp:posOffset>254000</wp:posOffset>
              </wp:positionV>
              <wp:extent cx="1098550" cy="9023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902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F869" w14:textId="77777777" w:rsidR="00F6355F" w:rsidRPr="006A5929" w:rsidRDefault="00F6355F" w:rsidP="00F6355F">
                          <w:pPr>
                            <w:ind w:right="-173"/>
                            <w:rPr>
                              <w:color w:val="0000FF"/>
                              <w:rtl/>
                            </w:rPr>
                          </w:pPr>
                        </w:p>
                        <w:p w14:paraId="49C0CE0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אילניה</w:t>
                          </w:r>
                        </w:p>
                        <w:p w14:paraId="04ADB6DF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174D3CF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ארבל</w:t>
                          </w:r>
                        </w:p>
                        <w:p w14:paraId="0927984F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4F0ACF5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קשת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קשת</w:t>
                            </w:r>
                          </w:smartTag>
                        </w:p>
                        <w:p w14:paraId="6CC1F34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679E07F6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רימון"/>
                            </w:smartTagPr>
                            <w:r w:rsidRPr="006A5929">
                              <w:rPr>
                                <w:rFonts w:hint="cs"/>
                                <w:b/>
                                <w:bCs/>
                                <w:color w:val="0000FF"/>
                                <w:rtl/>
                              </w:rPr>
                              <w:t>בית רימון</w:t>
                            </w:r>
                          </w:smartTag>
                        </w:p>
                        <w:p w14:paraId="34A4523E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1EF3E14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גבעת אבני</w:t>
                          </w:r>
                        </w:p>
                        <w:p w14:paraId="0D152E18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0095FA08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הודיות</w:t>
                          </w:r>
                        </w:p>
                        <w:p w14:paraId="14A5B7EF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348E1A0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הזורעים</w:t>
                          </w:r>
                        </w:p>
                        <w:p w14:paraId="4A8A3BFA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342BC072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כדורי</w:t>
                          </w:r>
                        </w:p>
                        <w:p w14:paraId="0D82B6A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6AA6B57B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כפר-זיתים</w:t>
                          </w:r>
                        </w:p>
                        <w:p w14:paraId="188D1716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77BB73F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כפר-חטים</w:t>
                          </w:r>
                        </w:p>
                        <w:p w14:paraId="6D5BD34B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76C5D01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כפר-קיש</w:t>
                          </w:r>
                        </w:p>
                        <w:p w14:paraId="1DCC04B4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36DD2FDA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לביא</w:t>
                          </w:r>
                        </w:p>
                        <w:p w14:paraId="5E819C74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D5BFB50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מסד</w:t>
                          </w:r>
                        </w:p>
                        <w:p w14:paraId="3CC4F87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6B7DB7BD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</w:t>
                          </w:r>
                        </w:p>
                        <w:p w14:paraId="50FEAFD1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55ABBCF7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מצפה-נטופה</w:t>
                          </w:r>
                        </w:p>
                        <w:p w14:paraId="387D39FB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37261B64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שדה-אילן</w:t>
                          </w:r>
                        </w:p>
                        <w:p w14:paraId="4BF59090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26B7B7DC" w14:textId="77777777" w:rsidR="00F6355F" w:rsidRPr="006A5929" w:rsidRDefault="00F6355F" w:rsidP="00F6355F">
                          <w:pPr>
                            <w:pStyle w:val="2"/>
                            <w:tabs>
                              <w:tab w:val="left" w:pos="232"/>
                            </w:tabs>
                            <w:spacing w:line="360" w:lineRule="auto"/>
                            <w:ind w:left="243" w:right="-173"/>
                            <w:jc w:val="left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color w:val="0000FF"/>
                              <w:rtl/>
                            </w:rPr>
                            <w:t>שדמות-דבורה</w:t>
                          </w:r>
                        </w:p>
                        <w:p w14:paraId="71153AB3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</w:p>
                        <w:p w14:paraId="5679E5AE" w14:textId="77777777" w:rsidR="00F6355F" w:rsidRPr="006A5929" w:rsidRDefault="00F6355F" w:rsidP="00F6355F">
                          <w:pPr>
                            <w:tabs>
                              <w:tab w:val="left" w:pos="232"/>
                            </w:tabs>
                            <w:spacing w:line="300" w:lineRule="auto"/>
                            <w:ind w:left="243" w:right="-173"/>
                            <w:rPr>
                              <w:color w:val="0000FF"/>
                              <w:rtl/>
                            </w:rPr>
                          </w:pPr>
                          <w:r w:rsidRPr="006A5929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שרונה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3E095" id="Text Box 2" o:spid="_x0000_s1027" type="#_x0000_t202" style="position:absolute;left:0;text-align:left;margin-left:449.8pt;margin-top:20pt;width:86.5pt;height:7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" stroked="f">
              <v:textbox>
                <w:txbxContent>
                  <w:p w14:paraId="63C2F869" w14:textId="77777777" w:rsidR="00F6355F" w:rsidRPr="006A5929" w:rsidRDefault="00F6355F" w:rsidP="00F6355F">
                    <w:pPr>
                      <w:ind w:right="-173"/>
                      <w:rPr>
                        <w:color w:val="0000FF"/>
                        <w:rtl/>
                      </w:rPr>
                    </w:pPr>
                  </w:p>
                  <w:p w14:paraId="49C0CE0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אילניה</w:t>
                    </w:r>
                  </w:p>
                  <w:p w14:paraId="04ADB6DF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174D3CF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ארבל</w:t>
                    </w:r>
                  </w:p>
                  <w:p w14:paraId="0927984F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4F0ACF5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קשת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קשת</w:t>
                      </w:r>
                    </w:smartTag>
                  </w:p>
                  <w:p w14:paraId="6CC1F34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679E07F6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רימון"/>
                      </w:smartTagPr>
                      <w:r w:rsidRPr="006A5929">
                        <w:rPr>
                          <w:rFonts w:hint="cs"/>
                          <w:b/>
                          <w:bCs/>
                          <w:color w:val="0000FF"/>
                          <w:rtl/>
                        </w:rPr>
                        <w:t>בית רימון</w:t>
                      </w:r>
                    </w:smartTag>
                  </w:p>
                  <w:p w14:paraId="34A4523E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1EF3E14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גבעת אבני</w:t>
                    </w:r>
                  </w:p>
                  <w:p w14:paraId="0D152E18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0095FA08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הודיות</w:t>
                    </w:r>
                  </w:p>
                  <w:p w14:paraId="14A5B7EF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348E1A0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הזורעים</w:t>
                    </w:r>
                  </w:p>
                  <w:p w14:paraId="4A8A3BFA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342BC072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כדורי</w:t>
                    </w:r>
                  </w:p>
                  <w:p w14:paraId="0D82B6A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6AA6B57B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כפר-זיתים</w:t>
                    </w:r>
                  </w:p>
                  <w:p w14:paraId="188D1716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77BB73F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כפר-חטים</w:t>
                    </w:r>
                  </w:p>
                  <w:p w14:paraId="6D5BD34B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76C5D01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כפר-קיש</w:t>
                    </w:r>
                  </w:p>
                  <w:p w14:paraId="1DCC04B4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36DD2FDA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לביא</w:t>
                    </w:r>
                  </w:p>
                  <w:p w14:paraId="5E819C74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D5BFB50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מסד</w:t>
                    </w:r>
                  </w:p>
                  <w:p w14:paraId="3CC4F87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6B7DB7BD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</w:t>
                    </w:r>
                  </w:p>
                  <w:p w14:paraId="50FEAFD1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55ABBCF7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מצפה-נטופה</w:t>
                    </w:r>
                  </w:p>
                  <w:p w14:paraId="387D39FB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37261B64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שדה-אילן</w:t>
                    </w:r>
                  </w:p>
                  <w:p w14:paraId="4BF59090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6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26B7B7DC" w14:textId="77777777" w:rsidR="00F6355F" w:rsidRPr="006A5929" w:rsidRDefault="00F6355F" w:rsidP="00F6355F">
                    <w:pPr>
                      <w:pStyle w:val="2"/>
                      <w:tabs>
                        <w:tab w:val="left" w:pos="232"/>
                      </w:tabs>
                      <w:spacing w:line="360" w:lineRule="auto"/>
                      <w:ind w:left="243" w:right="-173"/>
                      <w:jc w:val="left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color w:val="0000FF"/>
                        <w:rtl/>
                      </w:rPr>
                      <w:t>שדמות-דבורה</w:t>
                    </w:r>
                  </w:p>
                  <w:p w14:paraId="71153AB3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b/>
                        <w:bCs/>
                        <w:color w:val="0000FF"/>
                        <w:rtl/>
                      </w:rPr>
                    </w:pPr>
                  </w:p>
                  <w:p w14:paraId="5679E5AE" w14:textId="77777777" w:rsidR="00F6355F" w:rsidRPr="006A5929" w:rsidRDefault="00F6355F" w:rsidP="00F6355F">
                    <w:pPr>
                      <w:tabs>
                        <w:tab w:val="left" w:pos="232"/>
                      </w:tabs>
                      <w:spacing w:line="300" w:lineRule="auto"/>
                      <w:ind w:left="243" w:right="-173"/>
                      <w:rPr>
                        <w:color w:val="0000FF"/>
                        <w:rtl/>
                      </w:rPr>
                    </w:pPr>
                    <w:r w:rsidRPr="006A5929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שרונה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886"/>
    <w:multiLevelType w:val="hybridMultilevel"/>
    <w:tmpl w:val="9E4EA3EC"/>
    <w:lvl w:ilvl="0" w:tplc="9CAC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865F3"/>
    <w:multiLevelType w:val="hybridMultilevel"/>
    <w:tmpl w:val="1FD2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86B"/>
    <w:multiLevelType w:val="hybridMultilevel"/>
    <w:tmpl w:val="8D1E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634"/>
    <w:multiLevelType w:val="hybridMultilevel"/>
    <w:tmpl w:val="6800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6A0"/>
    <w:multiLevelType w:val="hybridMultilevel"/>
    <w:tmpl w:val="349E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240E"/>
    <w:multiLevelType w:val="hybridMultilevel"/>
    <w:tmpl w:val="05D067E2"/>
    <w:lvl w:ilvl="0" w:tplc="CFBA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30B33"/>
    <w:multiLevelType w:val="hybridMultilevel"/>
    <w:tmpl w:val="FD0A26A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4ABB"/>
    <w:multiLevelType w:val="hybridMultilevel"/>
    <w:tmpl w:val="8AE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D"/>
    <w:rsid w:val="00003637"/>
    <w:rsid w:val="00017DDA"/>
    <w:rsid w:val="0002520D"/>
    <w:rsid w:val="000412A5"/>
    <w:rsid w:val="00044B99"/>
    <w:rsid w:val="00060C9F"/>
    <w:rsid w:val="00074282"/>
    <w:rsid w:val="000831FD"/>
    <w:rsid w:val="00085428"/>
    <w:rsid w:val="00097AA4"/>
    <w:rsid w:val="000A7837"/>
    <w:rsid w:val="000B10E2"/>
    <w:rsid w:val="000B3F63"/>
    <w:rsid w:val="000C6BDE"/>
    <w:rsid w:val="000D1C1B"/>
    <w:rsid w:val="000D2E3D"/>
    <w:rsid w:val="000D3948"/>
    <w:rsid w:val="000E5197"/>
    <w:rsid w:val="000E77C7"/>
    <w:rsid w:val="000F045A"/>
    <w:rsid w:val="00120AF7"/>
    <w:rsid w:val="001368BE"/>
    <w:rsid w:val="00141B0C"/>
    <w:rsid w:val="00150527"/>
    <w:rsid w:val="00150B5C"/>
    <w:rsid w:val="00151BC1"/>
    <w:rsid w:val="001576C7"/>
    <w:rsid w:val="001646A2"/>
    <w:rsid w:val="001818D6"/>
    <w:rsid w:val="00182011"/>
    <w:rsid w:val="00185791"/>
    <w:rsid w:val="00191417"/>
    <w:rsid w:val="001A0DBE"/>
    <w:rsid w:val="001B15DF"/>
    <w:rsid w:val="001E6792"/>
    <w:rsid w:val="001F2D7E"/>
    <w:rsid w:val="001F5830"/>
    <w:rsid w:val="00206CBC"/>
    <w:rsid w:val="00221C53"/>
    <w:rsid w:val="002471E3"/>
    <w:rsid w:val="00263E08"/>
    <w:rsid w:val="00264A23"/>
    <w:rsid w:val="00277852"/>
    <w:rsid w:val="00280762"/>
    <w:rsid w:val="00280BA5"/>
    <w:rsid w:val="00282A66"/>
    <w:rsid w:val="0028689F"/>
    <w:rsid w:val="0029101E"/>
    <w:rsid w:val="00294B99"/>
    <w:rsid w:val="00296A3F"/>
    <w:rsid w:val="002A0604"/>
    <w:rsid w:val="002A2154"/>
    <w:rsid w:val="002C4938"/>
    <w:rsid w:val="002C504C"/>
    <w:rsid w:val="002D0E08"/>
    <w:rsid w:val="002E1262"/>
    <w:rsid w:val="002E63E6"/>
    <w:rsid w:val="002F551D"/>
    <w:rsid w:val="00302CDD"/>
    <w:rsid w:val="00326C29"/>
    <w:rsid w:val="00327EFC"/>
    <w:rsid w:val="003517C1"/>
    <w:rsid w:val="00365249"/>
    <w:rsid w:val="0037726F"/>
    <w:rsid w:val="003A540D"/>
    <w:rsid w:val="003C2079"/>
    <w:rsid w:val="003C6E5E"/>
    <w:rsid w:val="003D425B"/>
    <w:rsid w:val="00401444"/>
    <w:rsid w:val="00402FBC"/>
    <w:rsid w:val="00407250"/>
    <w:rsid w:val="0041002B"/>
    <w:rsid w:val="00436460"/>
    <w:rsid w:val="00440B0B"/>
    <w:rsid w:val="00447D80"/>
    <w:rsid w:val="004500D5"/>
    <w:rsid w:val="00451772"/>
    <w:rsid w:val="00453084"/>
    <w:rsid w:val="00455A3A"/>
    <w:rsid w:val="004576B0"/>
    <w:rsid w:val="004673BC"/>
    <w:rsid w:val="00473C20"/>
    <w:rsid w:val="0048474E"/>
    <w:rsid w:val="00492C0D"/>
    <w:rsid w:val="004A455C"/>
    <w:rsid w:val="004B641E"/>
    <w:rsid w:val="004C75F4"/>
    <w:rsid w:val="004E7A4C"/>
    <w:rsid w:val="00503206"/>
    <w:rsid w:val="0050369D"/>
    <w:rsid w:val="00515E38"/>
    <w:rsid w:val="005233D4"/>
    <w:rsid w:val="00542F5D"/>
    <w:rsid w:val="00544290"/>
    <w:rsid w:val="005629F9"/>
    <w:rsid w:val="005736FA"/>
    <w:rsid w:val="0059416C"/>
    <w:rsid w:val="005A1D6B"/>
    <w:rsid w:val="005A7582"/>
    <w:rsid w:val="005B516D"/>
    <w:rsid w:val="005B6926"/>
    <w:rsid w:val="005B7B2D"/>
    <w:rsid w:val="005C1F09"/>
    <w:rsid w:val="005F63C0"/>
    <w:rsid w:val="00626FED"/>
    <w:rsid w:val="006366B4"/>
    <w:rsid w:val="0064000D"/>
    <w:rsid w:val="00640D32"/>
    <w:rsid w:val="00653373"/>
    <w:rsid w:val="006543A0"/>
    <w:rsid w:val="006549F3"/>
    <w:rsid w:val="006570C3"/>
    <w:rsid w:val="00664D8B"/>
    <w:rsid w:val="00691305"/>
    <w:rsid w:val="00696EDC"/>
    <w:rsid w:val="006A5929"/>
    <w:rsid w:val="006D56AD"/>
    <w:rsid w:val="006F5333"/>
    <w:rsid w:val="00706595"/>
    <w:rsid w:val="00706D71"/>
    <w:rsid w:val="00707513"/>
    <w:rsid w:val="00717FB1"/>
    <w:rsid w:val="00724B17"/>
    <w:rsid w:val="00735625"/>
    <w:rsid w:val="00746AF1"/>
    <w:rsid w:val="00770504"/>
    <w:rsid w:val="007B0B62"/>
    <w:rsid w:val="007B4483"/>
    <w:rsid w:val="007C3E5F"/>
    <w:rsid w:val="007D05DE"/>
    <w:rsid w:val="007D5F91"/>
    <w:rsid w:val="007D7B35"/>
    <w:rsid w:val="007E4ADD"/>
    <w:rsid w:val="00820201"/>
    <w:rsid w:val="0082555A"/>
    <w:rsid w:val="0085138A"/>
    <w:rsid w:val="0085759D"/>
    <w:rsid w:val="00881E21"/>
    <w:rsid w:val="00882A28"/>
    <w:rsid w:val="008A2738"/>
    <w:rsid w:val="008A3656"/>
    <w:rsid w:val="008A3FAB"/>
    <w:rsid w:val="008B31B2"/>
    <w:rsid w:val="008B4BC7"/>
    <w:rsid w:val="008E6E27"/>
    <w:rsid w:val="008F66B5"/>
    <w:rsid w:val="00903C18"/>
    <w:rsid w:val="00907D30"/>
    <w:rsid w:val="00913359"/>
    <w:rsid w:val="00943726"/>
    <w:rsid w:val="00971408"/>
    <w:rsid w:val="0097794F"/>
    <w:rsid w:val="009831E0"/>
    <w:rsid w:val="009929AB"/>
    <w:rsid w:val="00993B23"/>
    <w:rsid w:val="009A341A"/>
    <w:rsid w:val="009A4C02"/>
    <w:rsid w:val="009B2047"/>
    <w:rsid w:val="009B6302"/>
    <w:rsid w:val="009C362A"/>
    <w:rsid w:val="009C4113"/>
    <w:rsid w:val="009C59A3"/>
    <w:rsid w:val="00A0121D"/>
    <w:rsid w:val="00A2250A"/>
    <w:rsid w:val="00A23D55"/>
    <w:rsid w:val="00A32BCF"/>
    <w:rsid w:val="00A37A4F"/>
    <w:rsid w:val="00A44C84"/>
    <w:rsid w:val="00A4686A"/>
    <w:rsid w:val="00A537CC"/>
    <w:rsid w:val="00A66855"/>
    <w:rsid w:val="00AA3361"/>
    <w:rsid w:val="00AB47A7"/>
    <w:rsid w:val="00AB5F45"/>
    <w:rsid w:val="00AC02AC"/>
    <w:rsid w:val="00AD44EE"/>
    <w:rsid w:val="00AE221B"/>
    <w:rsid w:val="00AE4EC9"/>
    <w:rsid w:val="00AF63DF"/>
    <w:rsid w:val="00B04FF8"/>
    <w:rsid w:val="00B113E6"/>
    <w:rsid w:val="00B2489A"/>
    <w:rsid w:val="00B534F4"/>
    <w:rsid w:val="00B56616"/>
    <w:rsid w:val="00B71919"/>
    <w:rsid w:val="00B92E6A"/>
    <w:rsid w:val="00B969AC"/>
    <w:rsid w:val="00BA1889"/>
    <w:rsid w:val="00BA627F"/>
    <w:rsid w:val="00BB47B3"/>
    <w:rsid w:val="00BB7A4F"/>
    <w:rsid w:val="00BE7C1B"/>
    <w:rsid w:val="00BF234B"/>
    <w:rsid w:val="00C12EE6"/>
    <w:rsid w:val="00C13E59"/>
    <w:rsid w:val="00C324E2"/>
    <w:rsid w:val="00C35BB1"/>
    <w:rsid w:val="00C35E29"/>
    <w:rsid w:val="00C54CCD"/>
    <w:rsid w:val="00C96F45"/>
    <w:rsid w:val="00CB44E3"/>
    <w:rsid w:val="00CC5816"/>
    <w:rsid w:val="00CD15CE"/>
    <w:rsid w:val="00CF28E7"/>
    <w:rsid w:val="00D02960"/>
    <w:rsid w:val="00D06161"/>
    <w:rsid w:val="00D110D4"/>
    <w:rsid w:val="00D113E6"/>
    <w:rsid w:val="00D11E23"/>
    <w:rsid w:val="00D204D3"/>
    <w:rsid w:val="00D31DE5"/>
    <w:rsid w:val="00D356E6"/>
    <w:rsid w:val="00D448C2"/>
    <w:rsid w:val="00D4552B"/>
    <w:rsid w:val="00D6328D"/>
    <w:rsid w:val="00D646D5"/>
    <w:rsid w:val="00D65615"/>
    <w:rsid w:val="00D729EC"/>
    <w:rsid w:val="00D72E98"/>
    <w:rsid w:val="00D75149"/>
    <w:rsid w:val="00D84FF8"/>
    <w:rsid w:val="00D85A8D"/>
    <w:rsid w:val="00DA5EE0"/>
    <w:rsid w:val="00DA7F99"/>
    <w:rsid w:val="00DB20B7"/>
    <w:rsid w:val="00DB291A"/>
    <w:rsid w:val="00DB7FB7"/>
    <w:rsid w:val="00DC2EA2"/>
    <w:rsid w:val="00E048DB"/>
    <w:rsid w:val="00E0683E"/>
    <w:rsid w:val="00E200CF"/>
    <w:rsid w:val="00E43AF3"/>
    <w:rsid w:val="00E62B58"/>
    <w:rsid w:val="00E66E8E"/>
    <w:rsid w:val="00E7019D"/>
    <w:rsid w:val="00E80BC8"/>
    <w:rsid w:val="00E9764F"/>
    <w:rsid w:val="00ED4064"/>
    <w:rsid w:val="00ED6E61"/>
    <w:rsid w:val="00EF1D41"/>
    <w:rsid w:val="00EF70AE"/>
    <w:rsid w:val="00F02D05"/>
    <w:rsid w:val="00F2161A"/>
    <w:rsid w:val="00F44F71"/>
    <w:rsid w:val="00F60CC5"/>
    <w:rsid w:val="00F6355F"/>
    <w:rsid w:val="00F71FD8"/>
    <w:rsid w:val="00F7451A"/>
    <w:rsid w:val="00F767B6"/>
    <w:rsid w:val="00F8573F"/>
    <w:rsid w:val="00F932DD"/>
    <w:rsid w:val="00FA5203"/>
    <w:rsid w:val="00FD452D"/>
    <w:rsid w:val="00FE2CD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D048D5C"/>
  <w15:chartTrackingRefBased/>
  <w15:docId w15:val="{701830AD-BD9F-4354-BFC2-DA977B2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A2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noProof/>
      <w:sz w:val="48"/>
      <w:szCs w:val="48"/>
      <w:lang w:val="he-IL"/>
    </w:rPr>
  </w:style>
  <w:style w:type="paragraph" w:styleId="2">
    <w:name w:val="heading 2"/>
    <w:basedOn w:val="a"/>
    <w:next w:val="a"/>
    <w:qFormat/>
    <w:pPr>
      <w:keepNext/>
      <w:spacing w:line="300" w:lineRule="auto"/>
      <w:ind w:left="-622" w:right="519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noProof/>
      <w:sz w:val="20"/>
      <w:u w:val="single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Balloon Text"/>
    <w:basedOn w:val="a"/>
    <w:semiHidden/>
    <w:rsid w:val="00D4552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E63E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E63E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03206"/>
    <w:pPr>
      <w:spacing w:line="360" w:lineRule="auto"/>
      <w:jc w:val="both"/>
    </w:pPr>
  </w:style>
  <w:style w:type="paragraph" w:customStyle="1" w:styleId="12-">
    <w:name w:val="12-דוד"/>
    <w:rsid w:val="001646A2"/>
    <w:pPr>
      <w:autoSpaceDE w:val="0"/>
      <w:autoSpaceDN w:val="0"/>
      <w:adjustRightInd w:val="0"/>
    </w:pPr>
    <w:rPr>
      <w:szCs w:val="24"/>
      <w:lang w:eastAsia="he-IL"/>
    </w:rPr>
  </w:style>
  <w:style w:type="character" w:styleId="a7">
    <w:name w:val="Mention"/>
    <w:uiPriority w:val="99"/>
    <w:semiHidden/>
    <w:unhideWhenUsed/>
    <w:rsid w:val="00FD452D"/>
    <w:rPr>
      <w:color w:val="2B579A"/>
      <w:shd w:val="clear" w:color="auto" w:fill="E6E6E6"/>
    </w:rPr>
  </w:style>
  <w:style w:type="table" w:styleId="a8">
    <w:name w:val="Table Grid"/>
    <w:basedOn w:val="a1"/>
    <w:rsid w:val="00C1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436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ysh@gl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t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ysh\Documents\&#8235;&#1514;&#1489;&#1504;&#1497;&#1493;&#1514;%20&#1502;&#1493;&#1514;&#1488;&#1502;&#1493;&#1514;%20&#1488;&#1497;&#1513;&#1497;&#1514;%20&#1513;&#1500;%20Office&#8236;\&#1488;&#1493;&#1512;&#1500;&#1497;%20&#1500;&#1493;&#1490;&#1493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אורלי לוגו מכתבים</Template>
  <TotalTime>4</TotalTime>
  <Pages>1</Pages>
  <Words>210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‏‏</vt:lpstr>
    </vt:vector>
  </TitlesOfParts>
  <Company>מועצה איזורית הגליל התחתון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</dc:title>
  <dc:subject/>
  <dc:creator>אורלי שוורץ</dc:creator>
  <cp:keywords/>
  <dc:description/>
  <cp:lastModifiedBy>אורלי שוורץ</cp:lastModifiedBy>
  <cp:revision>4</cp:revision>
  <cp:lastPrinted>2021-05-25T11:54:00Z</cp:lastPrinted>
  <dcterms:created xsi:type="dcterms:W3CDTF">2021-05-25T11:51:00Z</dcterms:created>
  <dcterms:modified xsi:type="dcterms:W3CDTF">2021-05-25T11:55:00Z</dcterms:modified>
</cp:coreProperties>
</file>